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5C6FB" w14:textId="7ABA9BE9" w:rsidR="00C23A01" w:rsidRPr="006B65D9" w:rsidRDefault="00117FD6" w:rsidP="003B55BE">
      <w:pPr>
        <w:jc w:val="center"/>
        <w:rPr>
          <w:b/>
          <w:bCs/>
        </w:rPr>
      </w:pPr>
      <w:bookmarkStart w:id="0" w:name="_Toc515952650"/>
      <w:r w:rsidRPr="006B65D9">
        <w:rPr>
          <w:b/>
          <w:bCs/>
        </w:rPr>
        <w:t>Крестьянские</w:t>
      </w:r>
      <w:r w:rsidR="005E6A95" w:rsidRPr="006B65D9">
        <w:rPr>
          <w:b/>
          <w:bCs/>
        </w:rPr>
        <w:t xml:space="preserve"> (фермерские) хозяйств</w:t>
      </w:r>
      <w:bookmarkEnd w:id="0"/>
      <w:r w:rsidR="005E6A95" w:rsidRPr="006B65D9">
        <w:rPr>
          <w:b/>
          <w:bCs/>
        </w:rPr>
        <w:t xml:space="preserve">а </w:t>
      </w:r>
      <w:bookmarkStart w:id="1" w:name="_Toc515952651"/>
      <w:r w:rsidR="005E6A95" w:rsidRPr="006B65D9">
        <w:rPr>
          <w:b/>
          <w:bCs/>
        </w:rPr>
        <w:t>и индивидуальные предпринимател</w:t>
      </w:r>
      <w:bookmarkEnd w:id="1"/>
      <w:r w:rsidR="005E6A95" w:rsidRPr="006B65D9">
        <w:rPr>
          <w:b/>
          <w:bCs/>
        </w:rPr>
        <w:t>и</w:t>
      </w:r>
    </w:p>
    <w:p w14:paraId="4A5F4E3E" w14:textId="6A7E0BCD" w:rsidR="004F165B" w:rsidRPr="006B65D9" w:rsidRDefault="005E6A95" w:rsidP="003B55BE">
      <w:pPr>
        <w:jc w:val="center"/>
        <w:rPr>
          <w:b/>
          <w:bCs/>
        </w:rPr>
      </w:pPr>
      <w:r w:rsidRPr="006B65D9">
        <w:rPr>
          <w:b/>
          <w:bCs/>
        </w:rPr>
        <w:t>в Свердловской области</w:t>
      </w:r>
      <w:r w:rsidR="00C22DF3" w:rsidRPr="006B65D9">
        <w:rPr>
          <w:b/>
          <w:bCs/>
        </w:rPr>
        <w:t xml:space="preserve"> </w:t>
      </w:r>
    </w:p>
    <w:p w14:paraId="4549902B" w14:textId="77777777" w:rsidR="00E012E1" w:rsidRPr="00E012E1" w:rsidRDefault="00AE47EC" w:rsidP="00E012E1">
      <w:pPr>
        <w:pStyle w:val="a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9"/>
        <w:gridCol w:w="906"/>
        <w:gridCol w:w="821"/>
        <w:gridCol w:w="821"/>
        <w:gridCol w:w="1001"/>
        <w:gridCol w:w="1048"/>
      </w:tblGrid>
      <w:tr w:rsidR="00C22DF3" w14:paraId="1F5D8A9B" w14:textId="77777777" w:rsidTr="00540E0D">
        <w:trPr>
          <w:trHeight w:val="388"/>
        </w:trPr>
        <w:tc>
          <w:tcPr>
            <w:tcW w:w="9859" w:type="dxa"/>
            <w:noWrap/>
            <w:hideMark/>
          </w:tcPr>
          <w:p w14:paraId="322C8DD3" w14:textId="77777777" w:rsidR="00C22DF3" w:rsidRPr="00791CAB" w:rsidRDefault="00C22DF3" w:rsidP="00791C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  <w:hideMark/>
          </w:tcPr>
          <w:p w14:paraId="7249A713" w14:textId="77777777" w:rsidR="00C22DF3" w:rsidRPr="003F68C4" w:rsidRDefault="00C22DF3" w:rsidP="00E56574">
            <w:pPr>
              <w:jc w:val="center"/>
              <w:rPr>
                <w:color w:val="000000"/>
                <w:sz w:val="22"/>
                <w:szCs w:val="22"/>
              </w:rPr>
            </w:pPr>
            <w:r w:rsidRPr="003F68C4">
              <w:rPr>
                <w:color w:val="000000"/>
                <w:sz w:val="22"/>
                <w:szCs w:val="22"/>
              </w:rPr>
              <w:t>201</w:t>
            </w:r>
            <w:r w:rsidR="00036E3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E9B726D" w14:textId="77777777" w:rsidR="00C22DF3" w:rsidRPr="00791CAB" w:rsidRDefault="00C22DF3" w:rsidP="000D40D8">
            <w:pPr>
              <w:jc w:val="center"/>
              <w:rPr>
                <w:color w:val="000000"/>
                <w:sz w:val="22"/>
                <w:szCs w:val="22"/>
              </w:rPr>
            </w:pPr>
            <w:r w:rsidRPr="00791CAB">
              <w:rPr>
                <w:color w:val="000000"/>
                <w:sz w:val="22"/>
                <w:szCs w:val="22"/>
              </w:rPr>
              <w:t>20</w:t>
            </w:r>
            <w:r w:rsidR="00036E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21" w:type="dxa"/>
            <w:vAlign w:val="center"/>
          </w:tcPr>
          <w:p w14:paraId="7C817013" w14:textId="77777777" w:rsidR="00C22DF3" w:rsidRPr="00791CAB" w:rsidRDefault="00C22DF3" w:rsidP="000D40D8">
            <w:pPr>
              <w:jc w:val="center"/>
              <w:rPr>
                <w:color w:val="000000"/>
                <w:sz w:val="22"/>
                <w:szCs w:val="22"/>
              </w:rPr>
            </w:pPr>
            <w:r w:rsidRPr="00791CAB">
              <w:rPr>
                <w:color w:val="000000"/>
                <w:sz w:val="22"/>
                <w:szCs w:val="22"/>
              </w:rPr>
              <w:t>20</w:t>
            </w:r>
            <w:r w:rsidR="000D40D8">
              <w:rPr>
                <w:color w:val="000000"/>
                <w:sz w:val="22"/>
                <w:szCs w:val="22"/>
              </w:rPr>
              <w:t>2</w:t>
            </w:r>
            <w:r w:rsidR="00036E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1" w:type="dxa"/>
            <w:vAlign w:val="center"/>
          </w:tcPr>
          <w:p w14:paraId="0CB576C0" w14:textId="77777777" w:rsidR="00C22DF3" w:rsidRPr="003F68C4" w:rsidRDefault="00C22DF3" w:rsidP="000D40D8">
            <w:pPr>
              <w:jc w:val="center"/>
              <w:rPr>
                <w:color w:val="000000"/>
                <w:sz w:val="22"/>
                <w:szCs w:val="22"/>
              </w:rPr>
            </w:pPr>
            <w:r w:rsidRPr="00791CAB">
              <w:rPr>
                <w:color w:val="000000"/>
                <w:sz w:val="22"/>
                <w:szCs w:val="22"/>
                <w:lang w:val="en-US"/>
              </w:rPr>
              <w:t>20</w:t>
            </w:r>
            <w:r w:rsidR="003F68C4">
              <w:rPr>
                <w:color w:val="000000"/>
                <w:sz w:val="22"/>
                <w:szCs w:val="22"/>
              </w:rPr>
              <w:t>2</w:t>
            </w:r>
            <w:r w:rsidR="00036E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28996251" w14:textId="77777777" w:rsidR="00C22DF3" w:rsidRPr="00C22DF3" w:rsidRDefault="00C22DF3" w:rsidP="00032B28">
            <w:pPr>
              <w:jc w:val="center"/>
              <w:rPr>
                <w:color w:val="000000"/>
                <w:sz w:val="22"/>
                <w:szCs w:val="22"/>
              </w:rPr>
            </w:pPr>
            <w:r w:rsidRPr="007B4CAE">
              <w:rPr>
                <w:color w:val="000000"/>
                <w:sz w:val="22"/>
                <w:szCs w:val="22"/>
                <w:lang w:val="en-US"/>
              </w:rPr>
              <w:t>20</w:t>
            </w:r>
            <w:r w:rsidRPr="007B4CAE">
              <w:rPr>
                <w:color w:val="000000"/>
                <w:sz w:val="22"/>
                <w:szCs w:val="22"/>
              </w:rPr>
              <w:t>2</w:t>
            </w:r>
            <w:r w:rsidR="00036E30" w:rsidRPr="007B4CAE">
              <w:rPr>
                <w:color w:val="000000"/>
                <w:sz w:val="22"/>
                <w:szCs w:val="22"/>
              </w:rPr>
              <w:t>3</w:t>
            </w:r>
          </w:p>
        </w:tc>
      </w:tr>
      <w:tr w:rsidR="00363EAD" w:rsidRPr="00363EAD" w14:paraId="4A447A00" w14:textId="77777777" w:rsidTr="00540E0D">
        <w:trPr>
          <w:trHeight w:val="227"/>
        </w:trPr>
        <w:tc>
          <w:tcPr>
            <w:tcW w:w="9859" w:type="dxa"/>
            <w:hideMark/>
          </w:tcPr>
          <w:p w14:paraId="629B133B" w14:textId="77777777" w:rsidR="00914F87" w:rsidRPr="00791CAB" w:rsidRDefault="00914F87" w:rsidP="00914F87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Зарегистрировано крестьянских (фермерских) хозяйств и глав крестьянских (фермерских) хозяйств</w:t>
            </w:r>
            <w:r>
              <w:rPr>
                <w:bCs/>
                <w:color w:val="000000"/>
                <w:sz w:val="22"/>
                <w:szCs w:val="22"/>
              </w:rPr>
              <w:t xml:space="preserve">, индивидуальных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 xml:space="preserve">предпринимателей </w:t>
            </w:r>
            <w:r w:rsidRPr="00791CAB">
              <w:rPr>
                <w:bCs/>
                <w:color w:val="000000"/>
                <w:sz w:val="22"/>
                <w:szCs w:val="22"/>
              </w:rPr>
              <w:t xml:space="preserve"> на</w:t>
            </w:r>
            <w:proofErr w:type="gramEnd"/>
            <w:r w:rsidRPr="00791CAB">
              <w:rPr>
                <w:bCs/>
                <w:color w:val="000000"/>
                <w:sz w:val="22"/>
                <w:szCs w:val="22"/>
              </w:rPr>
              <w:t xml:space="preserve"> конец года, единиц</w:t>
            </w:r>
          </w:p>
        </w:tc>
        <w:tc>
          <w:tcPr>
            <w:tcW w:w="906" w:type="dxa"/>
            <w:noWrap/>
            <w:vAlign w:val="bottom"/>
          </w:tcPr>
          <w:p w14:paraId="723D9DBD" w14:textId="77777777" w:rsidR="00914F87" w:rsidRPr="003A57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1686</w:t>
            </w:r>
          </w:p>
        </w:tc>
        <w:tc>
          <w:tcPr>
            <w:tcW w:w="0" w:type="auto"/>
            <w:noWrap/>
            <w:vAlign w:val="bottom"/>
          </w:tcPr>
          <w:p w14:paraId="40D95DA9" w14:textId="77777777" w:rsidR="00914F87" w:rsidRPr="003A57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1573</w:t>
            </w:r>
          </w:p>
        </w:tc>
        <w:tc>
          <w:tcPr>
            <w:tcW w:w="821" w:type="dxa"/>
            <w:vAlign w:val="bottom"/>
          </w:tcPr>
          <w:p w14:paraId="6DEAFBED" w14:textId="77777777" w:rsidR="00914F87" w:rsidRPr="003A57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</w:t>
            </w:r>
          </w:p>
        </w:tc>
        <w:tc>
          <w:tcPr>
            <w:tcW w:w="1001" w:type="dxa"/>
            <w:vAlign w:val="bottom"/>
          </w:tcPr>
          <w:p w14:paraId="6ACFA3A3" w14:textId="77777777" w:rsidR="00914F87" w:rsidRPr="003A57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 w:rsidRPr="003A57A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1048" w:type="dxa"/>
            <w:vAlign w:val="bottom"/>
          </w:tcPr>
          <w:p w14:paraId="3AC59DD3" w14:textId="1C44CE81" w:rsidR="00914F87" w:rsidRPr="00363EAD" w:rsidRDefault="00914F87" w:rsidP="00914F87">
            <w:pPr>
              <w:tabs>
                <w:tab w:val="left" w:pos="516"/>
              </w:tabs>
              <w:jc w:val="right"/>
              <w:rPr>
                <w:color w:val="FF0000"/>
                <w:sz w:val="22"/>
                <w:szCs w:val="22"/>
                <w:highlight w:val="yellow"/>
              </w:rPr>
            </w:pPr>
            <w:r w:rsidRPr="00B9146C">
              <w:rPr>
                <w:color w:val="000000" w:themeColor="text1"/>
                <w:sz w:val="22"/>
                <w:szCs w:val="22"/>
              </w:rPr>
              <w:t>14</w:t>
            </w:r>
            <w:r w:rsidR="00B9146C" w:rsidRPr="00B9146C">
              <w:rPr>
                <w:color w:val="000000" w:themeColor="text1"/>
                <w:sz w:val="22"/>
                <w:szCs w:val="22"/>
              </w:rPr>
              <w:t>73</w:t>
            </w:r>
          </w:p>
        </w:tc>
      </w:tr>
      <w:tr w:rsidR="00914F87" w14:paraId="306AE22D" w14:textId="77777777" w:rsidTr="00540E0D">
        <w:trPr>
          <w:trHeight w:val="227"/>
        </w:trPr>
        <w:tc>
          <w:tcPr>
            <w:tcW w:w="9859" w:type="dxa"/>
            <w:hideMark/>
          </w:tcPr>
          <w:p w14:paraId="40091D61" w14:textId="77777777" w:rsidR="00914F87" w:rsidRPr="00791CAB" w:rsidRDefault="00914F87" w:rsidP="00914F87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Производство продукции сельского хозяйства, в фактических ценах, млн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91CAB">
              <w:rPr>
                <w:bCs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06" w:type="dxa"/>
            <w:noWrap/>
          </w:tcPr>
          <w:p w14:paraId="38B8E1BD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5515,0</w:t>
            </w:r>
          </w:p>
        </w:tc>
        <w:tc>
          <w:tcPr>
            <w:tcW w:w="0" w:type="auto"/>
            <w:noWrap/>
          </w:tcPr>
          <w:p w14:paraId="27B8DEC9" w14:textId="77777777" w:rsidR="00914F87" w:rsidRPr="00A64516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6586,9</w:t>
            </w:r>
          </w:p>
        </w:tc>
        <w:tc>
          <w:tcPr>
            <w:tcW w:w="821" w:type="dxa"/>
          </w:tcPr>
          <w:p w14:paraId="7A4797AA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7481,8</w:t>
            </w:r>
          </w:p>
        </w:tc>
        <w:tc>
          <w:tcPr>
            <w:tcW w:w="1001" w:type="dxa"/>
          </w:tcPr>
          <w:p w14:paraId="27923C03" w14:textId="031A9870" w:rsidR="00914F87" w:rsidRPr="00487F05" w:rsidRDefault="00487F05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 w:rsidRPr="00487F05">
              <w:rPr>
                <w:color w:val="000000"/>
                <w:sz w:val="22"/>
                <w:szCs w:val="22"/>
                <w:lang w:val="en-US"/>
              </w:rPr>
              <w:t>9295</w:t>
            </w:r>
            <w:r w:rsidRPr="00487F05">
              <w:rPr>
                <w:color w:val="000000"/>
                <w:sz w:val="22"/>
                <w:szCs w:val="22"/>
              </w:rPr>
              <w:t>,3</w:t>
            </w:r>
          </w:p>
        </w:tc>
        <w:tc>
          <w:tcPr>
            <w:tcW w:w="1048" w:type="dxa"/>
          </w:tcPr>
          <w:p w14:paraId="3014FE41" w14:textId="646DCAB9" w:rsidR="00914F87" w:rsidRPr="00540E0D" w:rsidRDefault="00B72803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  <w:highlight w:val="yellow"/>
                <w:vertAlign w:val="superscript"/>
                <w:lang w:val="en-US"/>
              </w:rPr>
            </w:pPr>
            <w:r w:rsidRPr="00B72803">
              <w:rPr>
                <w:color w:val="000000"/>
                <w:sz w:val="22"/>
                <w:szCs w:val="22"/>
              </w:rPr>
              <w:t>10053,0</w:t>
            </w:r>
            <w:r w:rsidR="00540E0D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914F87" w14:paraId="13E6B214" w14:textId="77777777" w:rsidTr="00540E0D">
        <w:trPr>
          <w:trHeight w:val="227"/>
        </w:trPr>
        <w:tc>
          <w:tcPr>
            <w:tcW w:w="9859" w:type="dxa"/>
            <w:hideMark/>
          </w:tcPr>
          <w:p w14:paraId="0F7394AB" w14:textId="77777777" w:rsidR="00914F87" w:rsidRPr="00791CAB" w:rsidRDefault="00914F87" w:rsidP="00914F87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Удельный вес продукции сельского хозяйства в продукции хозяйств всех категорий, %</w:t>
            </w:r>
          </w:p>
        </w:tc>
        <w:tc>
          <w:tcPr>
            <w:tcW w:w="906" w:type="dxa"/>
            <w:noWrap/>
          </w:tcPr>
          <w:p w14:paraId="601B2010" w14:textId="77777777" w:rsidR="00914F87" w:rsidRPr="00A64516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0" w:type="auto"/>
            <w:noWrap/>
          </w:tcPr>
          <w:p w14:paraId="0BA9EBA5" w14:textId="77777777" w:rsidR="00914F87" w:rsidRPr="00A64516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821" w:type="dxa"/>
          </w:tcPr>
          <w:p w14:paraId="10C1C6A7" w14:textId="77777777" w:rsidR="00914F87" w:rsidRPr="00124A12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124A1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01" w:type="dxa"/>
          </w:tcPr>
          <w:p w14:paraId="74EEA080" w14:textId="4DE33119" w:rsidR="00914F87" w:rsidRPr="00487F05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487F05">
              <w:rPr>
                <w:color w:val="000000"/>
                <w:sz w:val="22"/>
                <w:szCs w:val="22"/>
              </w:rPr>
              <w:t>8,</w:t>
            </w:r>
            <w:r w:rsidR="00487F05" w:rsidRPr="00487F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14:paraId="0190324F" w14:textId="18C5C836" w:rsidR="00914F87" w:rsidRPr="007B4CAE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  <w:highlight w:val="yellow"/>
                <w:vertAlign w:val="superscript"/>
                <w:lang w:val="en-US"/>
              </w:rPr>
            </w:pPr>
            <w:r w:rsidRPr="001A70F1">
              <w:rPr>
                <w:color w:val="000000"/>
                <w:sz w:val="22"/>
                <w:szCs w:val="22"/>
              </w:rPr>
              <w:t>8,</w:t>
            </w:r>
            <w:r w:rsidR="00445083">
              <w:rPr>
                <w:color w:val="000000"/>
                <w:sz w:val="22"/>
                <w:szCs w:val="22"/>
                <w:lang w:val="en-US"/>
              </w:rPr>
              <w:t>8</w:t>
            </w:r>
            <w:r w:rsidRPr="001A70F1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="009410B3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914F87" w14:paraId="63BA0113" w14:textId="77777777" w:rsidTr="00540E0D">
        <w:trPr>
          <w:trHeight w:val="227"/>
        </w:trPr>
        <w:tc>
          <w:tcPr>
            <w:tcW w:w="9859" w:type="dxa"/>
            <w:hideMark/>
          </w:tcPr>
          <w:p w14:paraId="144A77A5" w14:textId="77777777" w:rsidR="00914F87" w:rsidRPr="00791CAB" w:rsidRDefault="00914F87" w:rsidP="00914F87">
            <w:pPr>
              <w:jc w:val="left"/>
              <w:rPr>
                <w:bCs/>
                <w:color w:val="000000"/>
                <w:spacing w:val="-20"/>
                <w:sz w:val="22"/>
                <w:szCs w:val="22"/>
                <w:vertAlign w:val="superscript"/>
              </w:rPr>
            </w:pPr>
            <w:r w:rsidRPr="00715F3A">
              <w:rPr>
                <w:bCs/>
                <w:color w:val="000000"/>
                <w:sz w:val="22"/>
                <w:szCs w:val="22"/>
              </w:rPr>
              <w:t>Индекс производства продукции</w:t>
            </w:r>
            <w:r w:rsidRPr="00791CAB">
              <w:rPr>
                <w:bCs/>
                <w:color w:val="000000"/>
                <w:spacing w:val="-20"/>
                <w:sz w:val="22"/>
                <w:szCs w:val="22"/>
              </w:rPr>
              <w:t xml:space="preserve"> </w:t>
            </w:r>
            <w:r w:rsidRPr="00715F3A">
              <w:rPr>
                <w:bCs/>
                <w:color w:val="000000"/>
                <w:sz w:val="22"/>
                <w:szCs w:val="22"/>
              </w:rPr>
              <w:t>сельского хозяйства</w:t>
            </w:r>
            <w:r w:rsidRPr="00791CAB">
              <w:rPr>
                <w:bCs/>
                <w:color w:val="000000"/>
                <w:spacing w:val="-20"/>
                <w:sz w:val="22"/>
                <w:szCs w:val="22"/>
              </w:rPr>
              <w:t xml:space="preserve">, </w:t>
            </w:r>
            <w:r w:rsidRPr="00715F3A">
              <w:rPr>
                <w:bCs/>
                <w:color w:val="000000"/>
                <w:sz w:val="22"/>
                <w:szCs w:val="22"/>
              </w:rPr>
              <w:t>в сопоставимых ценах</w:t>
            </w:r>
            <w:r w:rsidRPr="00791CAB">
              <w:rPr>
                <w:bCs/>
                <w:color w:val="000000"/>
                <w:spacing w:val="-20"/>
                <w:sz w:val="22"/>
                <w:szCs w:val="22"/>
              </w:rPr>
              <w:t xml:space="preserve">, </w:t>
            </w:r>
            <w:r w:rsidRPr="00715F3A">
              <w:rPr>
                <w:bCs/>
                <w:color w:val="000000"/>
                <w:sz w:val="22"/>
                <w:szCs w:val="22"/>
              </w:rPr>
              <w:t>в % к предыдущему году</w:t>
            </w:r>
          </w:p>
        </w:tc>
        <w:tc>
          <w:tcPr>
            <w:tcW w:w="906" w:type="dxa"/>
            <w:noWrap/>
          </w:tcPr>
          <w:p w14:paraId="07DCB3C6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112,8</w:t>
            </w:r>
          </w:p>
        </w:tc>
        <w:tc>
          <w:tcPr>
            <w:tcW w:w="0" w:type="auto"/>
            <w:noWrap/>
          </w:tcPr>
          <w:p w14:paraId="38E95EF3" w14:textId="77777777" w:rsidR="00914F87" w:rsidRPr="00C455F3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 w:rsidRPr="00C455F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06</w:t>
            </w:r>
            <w:r w:rsidRPr="00C455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</w:tcPr>
          <w:p w14:paraId="6BEC7252" w14:textId="77777777" w:rsidR="00914F87" w:rsidRPr="00C455F3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001" w:type="dxa"/>
          </w:tcPr>
          <w:p w14:paraId="68EA9472" w14:textId="586CDF5F" w:rsidR="00914F87" w:rsidRPr="00487F05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487F05">
              <w:rPr>
                <w:color w:val="000000"/>
                <w:sz w:val="22"/>
                <w:szCs w:val="22"/>
              </w:rPr>
              <w:t>12</w:t>
            </w:r>
            <w:r w:rsidR="00487F05" w:rsidRPr="00487F05">
              <w:rPr>
                <w:color w:val="000000"/>
                <w:sz w:val="22"/>
                <w:szCs w:val="22"/>
              </w:rPr>
              <w:t>0</w:t>
            </w:r>
            <w:r w:rsidRPr="00487F05">
              <w:rPr>
                <w:color w:val="000000"/>
                <w:sz w:val="22"/>
                <w:szCs w:val="22"/>
              </w:rPr>
              <w:t>,3</w:t>
            </w:r>
          </w:p>
        </w:tc>
        <w:tc>
          <w:tcPr>
            <w:tcW w:w="1048" w:type="dxa"/>
          </w:tcPr>
          <w:p w14:paraId="0A4DBF8C" w14:textId="769E8AEB" w:rsidR="00914F87" w:rsidRPr="00616172" w:rsidRDefault="001A70F1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  <w:highlight w:val="yellow"/>
                <w:vertAlign w:val="superscript"/>
              </w:rPr>
            </w:pPr>
            <w:r w:rsidRPr="001A70F1">
              <w:rPr>
                <w:color w:val="000000"/>
                <w:sz w:val="22"/>
                <w:szCs w:val="22"/>
              </w:rPr>
              <w:t>109</w:t>
            </w:r>
            <w:r w:rsidR="00914F87" w:rsidRPr="001A70F1">
              <w:rPr>
                <w:color w:val="000000"/>
                <w:sz w:val="22"/>
                <w:szCs w:val="22"/>
              </w:rPr>
              <w:t>,</w:t>
            </w:r>
            <w:r w:rsidRPr="001A70F1">
              <w:rPr>
                <w:color w:val="000000"/>
                <w:sz w:val="22"/>
                <w:szCs w:val="22"/>
              </w:rPr>
              <w:t>4</w:t>
            </w:r>
            <w:r w:rsidR="00914F87" w:rsidRPr="001A70F1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="009410B3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914F87" w14:paraId="44438F26" w14:textId="77777777" w:rsidTr="00540E0D">
        <w:trPr>
          <w:trHeight w:val="227"/>
        </w:trPr>
        <w:tc>
          <w:tcPr>
            <w:tcW w:w="9859" w:type="dxa"/>
            <w:hideMark/>
          </w:tcPr>
          <w:p w14:paraId="71C81DFA" w14:textId="77777777" w:rsidR="00914F87" w:rsidRPr="00791CAB" w:rsidRDefault="00914F87" w:rsidP="00914F87">
            <w:pPr>
              <w:ind w:firstLine="142"/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продукции растениеводства</w:t>
            </w:r>
          </w:p>
        </w:tc>
        <w:tc>
          <w:tcPr>
            <w:tcW w:w="906" w:type="dxa"/>
            <w:noWrap/>
          </w:tcPr>
          <w:p w14:paraId="2532E520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0" w:type="auto"/>
            <w:noWrap/>
          </w:tcPr>
          <w:p w14:paraId="2C8CC648" w14:textId="77777777" w:rsidR="00914F87" w:rsidRPr="00C455F3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 w:rsidRPr="00C455F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04</w:t>
            </w:r>
            <w:r w:rsidRPr="00C455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</w:tcPr>
          <w:p w14:paraId="2F9F80D7" w14:textId="77777777" w:rsidR="00914F87" w:rsidRPr="00C455F3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84,7</w:t>
            </w:r>
          </w:p>
        </w:tc>
        <w:tc>
          <w:tcPr>
            <w:tcW w:w="1001" w:type="dxa"/>
          </w:tcPr>
          <w:p w14:paraId="151E72ED" w14:textId="5FB99CB7" w:rsidR="00914F87" w:rsidRPr="00487F05" w:rsidRDefault="00487F05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 w:rsidRPr="00487F05">
              <w:rPr>
                <w:color w:val="000000"/>
                <w:sz w:val="22"/>
                <w:szCs w:val="22"/>
              </w:rPr>
              <w:t>128</w:t>
            </w:r>
            <w:r w:rsidR="00914F87" w:rsidRPr="00487F05">
              <w:rPr>
                <w:color w:val="000000"/>
                <w:sz w:val="22"/>
                <w:szCs w:val="22"/>
              </w:rPr>
              <w:t>,</w:t>
            </w:r>
            <w:r w:rsidRPr="00487F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8" w:type="dxa"/>
          </w:tcPr>
          <w:p w14:paraId="4C2BB820" w14:textId="3B444844" w:rsidR="00914F87" w:rsidRPr="009410B3" w:rsidRDefault="001A70F1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A70F1">
              <w:rPr>
                <w:color w:val="000000"/>
                <w:sz w:val="22"/>
                <w:szCs w:val="22"/>
              </w:rPr>
              <w:t>109</w:t>
            </w:r>
            <w:r w:rsidR="00914F87" w:rsidRPr="001A70F1">
              <w:rPr>
                <w:color w:val="000000"/>
                <w:sz w:val="22"/>
                <w:szCs w:val="22"/>
              </w:rPr>
              <w:t>,</w:t>
            </w:r>
            <w:r w:rsidRPr="001A70F1">
              <w:rPr>
                <w:color w:val="000000"/>
                <w:sz w:val="22"/>
                <w:szCs w:val="22"/>
              </w:rPr>
              <w:t>7</w:t>
            </w:r>
            <w:r w:rsidR="00914F87" w:rsidRPr="001A70F1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="009410B3" w:rsidRPr="009410B3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914F87" w14:paraId="4AC57263" w14:textId="77777777" w:rsidTr="00540E0D">
        <w:trPr>
          <w:trHeight w:val="227"/>
        </w:trPr>
        <w:tc>
          <w:tcPr>
            <w:tcW w:w="9859" w:type="dxa"/>
            <w:hideMark/>
          </w:tcPr>
          <w:p w14:paraId="6ED77161" w14:textId="77777777" w:rsidR="00914F87" w:rsidRPr="00791CAB" w:rsidRDefault="00914F87" w:rsidP="00914F87">
            <w:pPr>
              <w:ind w:firstLine="142"/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продукции животноводства</w:t>
            </w:r>
          </w:p>
        </w:tc>
        <w:tc>
          <w:tcPr>
            <w:tcW w:w="906" w:type="dxa"/>
            <w:noWrap/>
          </w:tcPr>
          <w:p w14:paraId="5A258881" w14:textId="77777777" w:rsidR="00914F87" w:rsidRPr="004C2EBF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0" w:type="auto"/>
            <w:noWrap/>
          </w:tcPr>
          <w:p w14:paraId="6CF296DA" w14:textId="77777777" w:rsidR="00914F87" w:rsidRPr="004C2EBF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821" w:type="dxa"/>
          </w:tcPr>
          <w:p w14:paraId="319208CE" w14:textId="77777777" w:rsidR="00914F87" w:rsidRPr="00C455F3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001" w:type="dxa"/>
          </w:tcPr>
          <w:p w14:paraId="4A6897FC" w14:textId="130F106C" w:rsidR="00914F87" w:rsidRPr="00487F05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487F05">
              <w:rPr>
                <w:color w:val="000000"/>
                <w:sz w:val="22"/>
                <w:szCs w:val="22"/>
              </w:rPr>
              <w:t>10</w:t>
            </w:r>
            <w:r w:rsidR="00487F05" w:rsidRPr="00487F05">
              <w:rPr>
                <w:color w:val="000000"/>
                <w:sz w:val="22"/>
                <w:szCs w:val="22"/>
              </w:rPr>
              <w:t>4</w:t>
            </w:r>
            <w:r w:rsidRPr="00487F05">
              <w:rPr>
                <w:color w:val="000000"/>
                <w:sz w:val="22"/>
                <w:szCs w:val="22"/>
              </w:rPr>
              <w:t>,</w:t>
            </w:r>
            <w:r w:rsidR="00487F05" w:rsidRPr="00487F0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48" w:type="dxa"/>
          </w:tcPr>
          <w:p w14:paraId="299B6D86" w14:textId="45952BF3" w:rsidR="00914F87" w:rsidRPr="00616172" w:rsidRDefault="001A70F1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  <w:highlight w:val="yellow"/>
                <w:vertAlign w:val="superscript"/>
              </w:rPr>
            </w:pPr>
            <w:r w:rsidRPr="001A70F1">
              <w:rPr>
                <w:color w:val="000000"/>
                <w:sz w:val="22"/>
                <w:szCs w:val="22"/>
              </w:rPr>
              <w:t>108,8</w:t>
            </w:r>
            <w:r w:rsidR="00914F87" w:rsidRPr="001A70F1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="009410B3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914F87" w14:paraId="5131F101" w14:textId="77777777" w:rsidTr="00540E0D">
        <w:trPr>
          <w:trHeight w:val="227"/>
        </w:trPr>
        <w:tc>
          <w:tcPr>
            <w:tcW w:w="9859" w:type="dxa"/>
            <w:hideMark/>
          </w:tcPr>
          <w:p w14:paraId="13C22F76" w14:textId="77777777" w:rsidR="00914F87" w:rsidRPr="006775B2" w:rsidRDefault="00914F87" w:rsidP="00914F87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Вся посевная площадь, тыс. га</w:t>
            </w:r>
          </w:p>
        </w:tc>
        <w:tc>
          <w:tcPr>
            <w:tcW w:w="906" w:type="dxa"/>
            <w:noWrap/>
          </w:tcPr>
          <w:p w14:paraId="1BA38023" w14:textId="77777777" w:rsidR="00914F87" w:rsidRPr="00C455F3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174,4</w:t>
            </w:r>
          </w:p>
        </w:tc>
        <w:tc>
          <w:tcPr>
            <w:tcW w:w="0" w:type="auto"/>
            <w:noWrap/>
          </w:tcPr>
          <w:p w14:paraId="6A777004" w14:textId="77777777" w:rsidR="00914F87" w:rsidRPr="00C455F3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178,3</w:t>
            </w:r>
          </w:p>
        </w:tc>
        <w:tc>
          <w:tcPr>
            <w:tcW w:w="821" w:type="dxa"/>
          </w:tcPr>
          <w:p w14:paraId="0311373A" w14:textId="77777777" w:rsidR="00914F87" w:rsidRPr="006245CA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187,7</w:t>
            </w:r>
          </w:p>
        </w:tc>
        <w:tc>
          <w:tcPr>
            <w:tcW w:w="1001" w:type="dxa"/>
          </w:tcPr>
          <w:p w14:paraId="46806384" w14:textId="77777777" w:rsidR="00914F87" w:rsidRPr="006245CA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188,9</w:t>
            </w:r>
          </w:p>
        </w:tc>
        <w:tc>
          <w:tcPr>
            <w:tcW w:w="1048" w:type="dxa"/>
          </w:tcPr>
          <w:p w14:paraId="4676A8AE" w14:textId="1C042E64" w:rsidR="00914F87" w:rsidRPr="007B4CAE" w:rsidRDefault="007B4CAE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 w:rsidRPr="007B4CAE">
              <w:rPr>
                <w:color w:val="000000"/>
                <w:sz w:val="22"/>
                <w:szCs w:val="22"/>
                <w:lang w:val="en-US"/>
              </w:rPr>
              <w:t>189</w:t>
            </w:r>
            <w:r w:rsidRPr="007B4CAE">
              <w:rPr>
                <w:color w:val="000000"/>
                <w:sz w:val="22"/>
                <w:szCs w:val="22"/>
              </w:rPr>
              <w:t>,9</w:t>
            </w:r>
          </w:p>
        </w:tc>
      </w:tr>
      <w:tr w:rsidR="00914F87" w14:paraId="33D9D0A0" w14:textId="77777777" w:rsidTr="00540E0D">
        <w:trPr>
          <w:trHeight w:val="227"/>
        </w:trPr>
        <w:tc>
          <w:tcPr>
            <w:tcW w:w="9859" w:type="dxa"/>
            <w:hideMark/>
          </w:tcPr>
          <w:p w14:paraId="03F78C62" w14:textId="77777777" w:rsidR="00914F87" w:rsidRPr="00791CAB" w:rsidRDefault="00914F87" w:rsidP="00914F87">
            <w:pPr>
              <w:ind w:firstLine="142"/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зерновые и зернобобовые культуры</w:t>
            </w:r>
          </w:p>
        </w:tc>
        <w:tc>
          <w:tcPr>
            <w:tcW w:w="906" w:type="dxa"/>
            <w:noWrap/>
          </w:tcPr>
          <w:p w14:paraId="4AD136FC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66,5</w:t>
            </w:r>
          </w:p>
        </w:tc>
        <w:tc>
          <w:tcPr>
            <w:tcW w:w="0" w:type="auto"/>
            <w:noWrap/>
          </w:tcPr>
          <w:p w14:paraId="573741E7" w14:textId="77777777" w:rsidR="00914F87" w:rsidRPr="00C455F3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821" w:type="dxa"/>
          </w:tcPr>
          <w:p w14:paraId="7DE82B62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76,1</w:t>
            </w:r>
          </w:p>
        </w:tc>
        <w:tc>
          <w:tcPr>
            <w:tcW w:w="1001" w:type="dxa"/>
          </w:tcPr>
          <w:p w14:paraId="4ED54117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76,5</w:t>
            </w:r>
          </w:p>
        </w:tc>
        <w:tc>
          <w:tcPr>
            <w:tcW w:w="1048" w:type="dxa"/>
          </w:tcPr>
          <w:p w14:paraId="662EFE2C" w14:textId="7918EE7E" w:rsidR="00914F87" w:rsidRPr="007B4CAE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 w:rsidRPr="007B4CAE">
              <w:rPr>
                <w:color w:val="000000"/>
                <w:sz w:val="22"/>
                <w:szCs w:val="22"/>
              </w:rPr>
              <w:t>76,</w:t>
            </w:r>
            <w:r w:rsidR="007B4CAE" w:rsidRPr="007B4CAE">
              <w:rPr>
                <w:color w:val="000000"/>
                <w:sz w:val="22"/>
                <w:szCs w:val="22"/>
              </w:rPr>
              <w:t>7</w:t>
            </w:r>
          </w:p>
        </w:tc>
      </w:tr>
      <w:tr w:rsidR="00914F87" w14:paraId="0C4AF444" w14:textId="77777777" w:rsidTr="00540E0D">
        <w:trPr>
          <w:trHeight w:val="227"/>
        </w:trPr>
        <w:tc>
          <w:tcPr>
            <w:tcW w:w="9859" w:type="dxa"/>
            <w:hideMark/>
          </w:tcPr>
          <w:p w14:paraId="46256084" w14:textId="77777777" w:rsidR="00914F87" w:rsidRPr="00791CAB" w:rsidRDefault="00914F87" w:rsidP="00914F87">
            <w:pPr>
              <w:ind w:firstLine="142"/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картофель</w:t>
            </w:r>
          </w:p>
        </w:tc>
        <w:tc>
          <w:tcPr>
            <w:tcW w:w="906" w:type="dxa"/>
            <w:noWrap/>
          </w:tcPr>
          <w:p w14:paraId="22F4925A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8,3</w:t>
            </w:r>
          </w:p>
        </w:tc>
        <w:tc>
          <w:tcPr>
            <w:tcW w:w="0" w:type="auto"/>
            <w:noWrap/>
          </w:tcPr>
          <w:p w14:paraId="1B9F5DD7" w14:textId="77777777" w:rsidR="00914F87" w:rsidRPr="00C455F3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</w:t>
            </w:r>
          </w:p>
        </w:tc>
        <w:tc>
          <w:tcPr>
            <w:tcW w:w="821" w:type="dxa"/>
          </w:tcPr>
          <w:p w14:paraId="4BDFBE19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001" w:type="dxa"/>
          </w:tcPr>
          <w:p w14:paraId="618C9960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048" w:type="dxa"/>
          </w:tcPr>
          <w:p w14:paraId="69E4DEF9" w14:textId="319DE7F7" w:rsidR="00914F87" w:rsidRPr="007B4CAE" w:rsidRDefault="007B4CAE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 w:rsidRPr="007B4CAE">
              <w:rPr>
                <w:color w:val="000000"/>
                <w:sz w:val="22"/>
                <w:szCs w:val="22"/>
              </w:rPr>
              <w:t>9,4</w:t>
            </w:r>
          </w:p>
        </w:tc>
      </w:tr>
      <w:tr w:rsidR="00914F87" w14:paraId="70056B01" w14:textId="77777777" w:rsidTr="00540E0D">
        <w:trPr>
          <w:trHeight w:val="227"/>
        </w:trPr>
        <w:tc>
          <w:tcPr>
            <w:tcW w:w="9859" w:type="dxa"/>
            <w:hideMark/>
          </w:tcPr>
          <w:p w14:paraId="32898735" w14:textId="77777777" w:rsidR="00914F87" w:rsidRPr="00791CAB" w:rsidRDefault="00914F87" w:rsidP="00914F87">
            <w:pPr>
              <w:ind w:firstLine="142"/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овощи</w:t>
            </w:r>
          </w:p>
        </w:tc>
        <w:tc>
          <w:tcPr>
            <w:tcW w:w="906" w:type="dxa"/>
            <w:noWrap/>
          </w:tcPr>
          <w:p w14:paraId="6114C010" w14:textId="77777777" w:rsidR="00914F87" w:rsidRPr="00C455F3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0" w:type="auto"/>
            <w:noWrap/>
          </w:tcPr>
          <w:p w14:paraId="74190E69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821" w:type="dxa"/>
          </w:tcPr>
          <w:p w14:paraId="004AC1DE" w14:textId="77777777" w:rsidR="00914F87" w:rsidRPr="006245CA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001" w:type="dxa"/>
          </w:tcPr>
          <w:p w14:paraId="4EFC0E88" w14:textId="77777777" w:rsidR="00914F87" w:rsidRPr="006245CA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048" w:type="dxa"/>
          </w:tcPr>
          <w:p w14:paraId="36C649AE" w14:textId="685D8FF5" w:rsidR="00914F87" w:rsidRPr="007B4CAE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 w:rsidRPr="007B4CAE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914F87" w14:paraId="44530CB3" w14:textId="77777777" w:rsidTr="00540E0D">
        <w:trPr>
          <w:trHeight w:val="227"/>
        </w:trPr>
        <w:tc>
          <w:tcPr>
            <w:tcW w:w="9859" w:type="dxa"/>
            <w:hideMark/>
          </w:tcPr>
          <w:p w14:paraId="1AE6FA8E" w14:textId="77777777" w:rsidR="00914F87" w:rsidRPr="00791CAB" w:rsidRDefault="00914F87" w:rsidP="00914F87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Поголовье скота и птицы (на конец года),  тыс. голов</w:t>
            </w:r>
          </w:p>
        </w:tc>
        <w:tc>
          <w:tcPr>
            <w:tcW w:w="906" w:type="dxa"/>
            <w:noWrap/>
          </w:tcPr>
          <w:p w14:paraId="2A26D05C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2E142ACC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14:paraId="56BA91A0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</w:tcPr>
          <w:p w14:paraId="4E7185D5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</w:tcPr>
          <w:p w14:paraId="74282CFE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14F87" w14:paraId="33F260A5" w14:textId="77777777" w:rsidTr="00540E0D">
        <w:trPr>
          <w:trHeight w:val="227"/>
        </w:trPr>
        <w:tc>
          <w:tcPr>
            <w:tcW w:w="9859" w:type="dxa"/>
            <w:hideMark/>
          </w:tcPr>
          <w:p w14:paraId="411B15C1" w14:textId="77777777" w:rsidR="00914F87" w:rsidRPr="00791CAB" w:rsidRDefault="00914F87" w:rsidP="00914F87">
            <w:pPr>
              <w:ind w:firstLine="142"/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крупного рогатого скота</w:t>
            </w:r>
          </w:p>
        </w:tc>
        <w:tc>
          <w:tcPr>
            <w:tcW w:w="906" w:type="dxa"/>
            <w:noWrap/>
          </w:tcPr>
          <w:p w14:paraId="471E6813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26,3</w:t>
            </w:r>
          </w:p>
        </w:tc>
        <w:tc>
          <w:tcPr>
            <w:tcW w:w="0" w:type="auto"/>
            <w:noWrap/>
          </w:tcPr>
          <w:p w14:paraId="748B8E5F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821" w:type="dxa"/>
          </w:tcPr>
          <w:p w14:paraId="28E1BAD0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</w:t>
            </w:r>
          </w:p>
        </w:tc>
        <w:tc>
          <w:tcPr>
            <w:tcW w:w="1001" w:type="dxa"/>
          </w:tcPr>
          <w:p w14:paraId="76C89167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30,7</w:t>
            </w:r>
          </w:p>
        </w:tc>
        <w:tc>
          <w:tcPr>
            <w:tcW w:w="1048" w:type="dxa"/>
          </w:tcPr>
          <w:p w14:paraId="077F2671" w14:textId="31C51B5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617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="00616172">
              <w:rPr>
                <w:color w:val="000000"/>
                <w:sz w:val="22"/>
                <w:szCs w:val="22"/>
              </w:rPr>
              <w:t>8</w:t>
            </w:r>
          </w:p>
        </w:tc>
      </w:tr>
      <w:tr w:rsidR="00914F87" w14:paraId="2DB2B527" w14:textId="77777777" w:rsidTr="00540E0D">
        <w:trPr>
          <w:trHeight w:val="227"/>
        </w:trPr>
        <w:tc>
          <w:tcPr>
            <w:tcW w:w="9859" w:type="dxa"/>
            <w:hideMark/>
          </w:tcPr>
          <w:p w14:paraId="74725821" w14:textId="77777777" w:rsidR="00914F87" w:rsidRPr="00791CAB" w:rsidRDefault="00914F87" w:rsidP="00914F87">
            <w:pPr>
              <w:ind w:firstLine="284"/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в том числе коров</w:t>
            </w:r>
          </w:p>
        </w:tc>
        <w:tc>
          <w:tcPr>
            <w:tcW w:w="906" w:type="dxa"/>
            <w:noWrap/>
          </w:tcPr>
          <w:p w14:paraId="61ABE10C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0" w:type="auto"/>
            <w:noWrap/>
          </w:tcPr>
          <w:p w14:paraId="19E57B54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821" w:type="dxa"/>
          </w:tcPr>
          <w:p w14:paraId="13B9038F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001" w:type="dxa"/>
          </w:tcPr>
          <w:p w14:paraId="3BCA47B6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048" w:type="dxa"/>
          </w:tcPr>
          <w:p w14:paraId="5A2DE4E3" w14:textId="05173D10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1617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,5</w:t>
            </w:r>
          </w:p>
        </w:tc>
      </w:tr>
      <w:tr w:rsidR="00914F87" w14:paraId="7638F4C5" w14:textId="77777777" w:rsidTr="00540E0D">
        <w:trPr>
          <w:trHeight w:val="227"/>
        </w:trPr>
        <w:tc>
          <w:tcPr>
            <w:tcW w:w="9859" w:type="dxa"/>
            <w:hideMark/>
          </w:tcPr>
          <w:p w14:paraId="3BDC6718" w14:textId="77777777" w:rsidR="00914F87" w:rsidRPr="00791CAB" w:rsidRDefault="00914F87" w:rsidP="00914F87">
            <w:pPr>
              <w:ind w:firstLine="142"/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свиней</w:t>
            </w:r>
          </w:p>
        </w:tc>
        <w:tc>
          <w:tcPr>
            <w:tcW w:w="906" w:type="dxa"/>
            <w:noWrap/>
          </w:tcPr>
          <w:p w14:paraId="116BD9F7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0" w:type="auto"/>
            <w:noWrap/>
          </w:tcPr>
          <w:p w14:paraId="71958ED3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821" w:type="dxa"/>
          </w:tcPr>
          <w:p w14:paraId="11953A67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01" w:type="dxa"/>
          </w:tcPr>
          <w:p w14:paraId="24EE3DBD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8" w:type="dxa"/>
          </w:tcPr>
          <w:p w14:paraId="62C3379A" w14:textId="54C902A0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616172">
              <w:rPr>
                <w:color w:val="000000"/>
                <w:sz w:val="22"/>
                <w:szCs w:val="22"/>
              </w:rPr>
              <w:t>1</w:t>
            </w:r>
          </w:p>
        </w:tc>
      </w:tr>
      <w:tr w:rsidR="00914F87" w14:paraId="210E14A8" w14:textId="77777777" w:rsidTr="00540E0D">
        <w:trPr>
          <w:trHeight w:val="227"/>
        </w:trPr>
        <w:tc>
          <w:tcPr>
            <w:tcW w:w="9859" w:type="dxa"/>
            <w:hideMark/>
          </w:tcPr>
          <w:p w14:paraId="02132401" w14:textId="77777777" w:rsidR="00914F87" w:rsidRPr="00791CAB" w:rsidRDefault="00914F87" w:rsidP="00914F87">
            <w:pPr>
              <w:ind w:firstLine="142"/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овец и коз</w:t>
            </w:r>
          </w:p>
        </w:tc>
        <w:tc>
          <w:tcPr>
            <w:tcW w:w="906" w:type="dxa"/>
            <w:noWrap/>
          </w:tcPr>
          <w:p w14:paraId="3358E659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0" w:type="auto"/>
            <w:noWrap/>
          </w:tcPr>
          <w:p w14:paraId="7489AFB6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821" w:type="dxa"/>
          </w:tcPr>
          <w:p w14:paraId="6126BF9E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001" w:type="dxa"/>
          </w:tcPr>
          <w:p w14:paraId="2691FCD2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048" w:type="dxa"/>
          </w:tcPr>
          <w:p w14:paraId="499CD7C2" w14:textId="69F8DAB7" w:rsidR="00914F87" w:rsidRPr="00791CAB" w:rsidRDefault="00616172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</w:tr>
      <w:tr w:rsidR="00914F87" w14:paraId="36BF025D" w14:textId="77777777" w:rsidTr="00540E0D">
        <w:trPr>
          <w:trHeight w:val="227"/>
        </w:trPr>
        <w:tc>
          <w:tcPr>
            <w:tcW w:w="9859" w:type="dxa"/>
            <w:hideMark/>
          </w:tcPr>
          <w:p w14:paraId="343B2914" w14:textId="77777777" w:rsidR="00914F87" w:rsidRPr="00791CAB" w:rsidRDefault="00914F87" w:rsidP="00914F87">
            <w:pPr>
              <w:ind w:firstLine="142"/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лошадей</w:t>
            </w:r>
          </w:p>
        </w:tc>
        <w:tc>
          <w:tcPr>
            <w:tcW w:w="906" w:type="dxa"/>
            <w:noWrap/>
          </w:tcPr>
          <w:p w14:paraId="5CA3B902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0" w:type="auto"/>
            <w:noWrap/>
          </w:tcPr>
          <w:p w14:paraId="0FFD6C47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821" w:type="dxa"/>
          </w:tcPr>
          <w:p w14:paraId="082F9E83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001" w:type="dxa"/>
          </w:tcPr>
          <w:p w14:paraId="25E0BC57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048" w:type="dxa"/>
          </w:tcPr>
          <w:p w14:paraId="39A62AA6" w14:textId="06E0EE8D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616172">
              <w:rPr>
                <w:color w:val="000000"/>
                <w:sz w:val="22"/>
                <w:szCs w:val="22"/>
              </w:rPr>
              <w:t>5</w:t>
            </w:r>
          </w:p>
        </w:tc>
      </w:tr>
      <w:tr w:rsidR="00914F87" w14:paraId="204BA843" w14:textId="77777777" w:rsidTr="00540E0D">
        <w:trPr>
          <w:trHeight w:val="227"/>
        </w:trPr>
        <w:tc>
          <w:tcPr>
            <w:tcW w:w="9859" w:type="dxa"/>
            <w:hideMark/>
          </w:tcPr>
          <w:p w14:paraId="58CA7E61" w14:textId="77777777" w:rsidR="00914F87" w:rsidRPr="00791CAB" w:rsidRDefault="00914F87" w:rsidP="00914F87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Производство продуктов сельского хозяйства, тыс. тонн</w:t>
            </w:r>
          </w:p>
        </w:tc>
        <w:tc>
          <w:tcPr>
            <w:tcW w:w="906" w:type="dxa"/>
            <w:noWrap/>
          </w:tcPr>
          <w:p w14:paraId="6B5F2BD9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3D221127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14:paraId="5EF8DF9B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</w:tcPr>
          <w:p w14:paraId="0CA7205E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</w:tcPr>
          <w:p w14:paraId="02916E93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14F87" w14:paraId="5E1916DF" w14:textId="77777777" w:rsidTr="00540E0D">
        <w:trPr>
          <w:trHeight w:val="227"/>
        </w:trPr>
        <w:tc>
          <w:tcPr>
            <w:tcW w:w="9859" w:type="dxa"/>
            <w:hideMark/>
          </w:tcPr>
          <w:p w14:paraId="1182E84A" w14:textId="77777777" w:rsidR="00914F87" w:rsidRPr="00791CAB" w:rsidRDefault="00914F87" w:rsidP="00914F87">
            <w:pPr>
              <w:ind w:firstLine="142"/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Зерно (в весе после доработки)</w:t>
            </w:r>
          </w:p>
        </w:tc>
        <w:tc>
          <w:tcPr>
            <w:tcW w:w="906" w:type="dxa"/>
            <w:noWrap/>
          </w:tcPr>
          <w:p w14:paraId="6616101C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130,7</w:t>
            </w:r>
          </w:p>
        </w:tc>
        <w:tc>
          <w:tcPr>
            <w:tcW w:w="0" w:type="auto"/>
            <w:noWrap/>
          </w:tcPr>
          <w:p w14:paraId="7774E8F8" w14:textId="77777777" w:rsidR="00914F87" w:rsidRPr="00C455F3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134,4</w:t>
            </w:r>
          </w:p>
        </w:tc>
        <w:tc>
          <w:tcPr>
            <w:tcW w:w="821" w:type="dxa"/>
          </w:tcPr>
          <w:p w14:paraId="5B1A7A63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117,4</w:t>
            </w:r>
          </w:p>
        </w:tc>
        <w:tc>
          <w:tcPr>
            <w:tcW w:w="1001" w:type="dxa"/>
          </w:tcPr>
          <w:p w14:paraId="21D61164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187,4</w:t>
            </w:r>
          </w:p>
        </w:tc>
        <w:tc>
          <w:tcPr>
            <w:tcW w:w="1048" w:type="dxa"/>
          </w:tcPr>
          <w:p w14:paraId="2C65F29C" w14:textId="6EDEF907" w:rsidR="00914F87" w:rsidRPr="00616172" w:rsidRDefault="00616172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 w:rsidRPr="00616172">
              <w:rPr>
                <w:color w:val="000000"/>
                <w:sz w:val="22"/>
                <w:szCs w:val="22"/>
              </w:rPr>
              <w:t>160,7</w:t>
            </w:r>
          </w:p>
        </w:tc>
      </w:tr>
      <w:tr w:rsidR="00914F87" w14:paraId="339FA926" w14:textId="77777777" w:rsidTr="00540E0D">
        <w:trPr>
          <w:trHeight w:val="227"/>
        </w:trPr>
        <w:tc>
          <w:tcPr>
            <w:tcW w:w="9859" w:type="dxa"/>
            <w:hideMark/>
          </w:tcPr>
          <w:p w14:paraId="038F5ECE" w14:textId="77777777" w:rsidR="00914F87" w:rsidRPr="00791CAB" w:rsidRDefault="00914F87" w:rsidP="00914F87">
            <w:pPr>
              <w:ind w:firstLine="142"/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Картофель</w:t>
            </w:r>
          </w:p>
        </w:tc>
        <w:tc>
          <w:tcPr>
            <w:tcW w:w="906" w:type="dxa"/>
            <w:noWrap/>
          </w:tcPr>
          <w:p w14:paraId="2E34A6A1" w14:textId="77777777" w:rsidR="00914F87" w:rsidRPr="00C455F3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161,2</w:t>
            </w:r>
          </w:p>
        </w:tc>
        <w:tc>
          <w:tcPr>
            <w:tcW w:w="0" w:type="auto"/>
            <w:noWrap/>
          </w:tcPr>
          <w:p w14:paraId="34E94542" w14:textId="77777777" w:rsidR="00914F87" w:rsidRPr="00C455F3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161,1</w:t>
            </w:r>
          </w:p>
        </w:tc>
        <w:tc>
          <w:tcPr>
            <w:tcW w:w="821" w:type="dxa"/>
          </w:tcPr>
          <w:p w14:paraId="7412B57D" w14:textId="77777777" w:rsidR="00914F87" w:rsidRPr="00715F3A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127,0</w:t>
            </w:r>
          </w:p>
        </w:tc>
        <w:tc>
          <w:tcPr>
            <w:tcW w:w="1001" w:type="dxa"/>
          </w:tcPr>
          <w:p w14:paraId="0CC96550" w14:textId="77777777" w:rsidR="00914F87" w:rsidRPr="00715F3A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132,2</w:t>
            </w:r>
          </w:p>
        </w:tc>
        <w:tc>
          <w:tcPr>
            <w:tcW w:w="1048" w:type="dxa"/>
          </w:tcPr>
          <w:p w14:paraId="25406CEE" w14:textId="0B00E34C" w:rsidR="00914F87" w:rsidRPr="00616172" w:rsidRDefault="00616172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 w:rsidRPr="00616172">
              <w:rPr>
                <w:color w:val="000000"/>
                <w:sz w:val="22"/>
                <w:szCs w:val="22"/>
              </w:rPr>
              <w:t>171,8</w:t>
            </w:r>
          </w:p>
        </w:tc>
      </w:tr>
      <w:tr w:rsidR="00914F87" w14:paraId="43F9DD5B" w14:textId="77777777" w:rsidTr="00540E0D">
        <w:trPr>
          <w:trHeight w:val="227"/>
        </w:trPr>
        <w:tc>
          <w:tcPr>
            <w:tcW w:w="9859" w:type="dxa"/>
            <w:hideMark/>
          </w:tcPr>
          <w:p w14:paraId="0F28E39C" w14:textId="77777777" w:rsidR="00914F87" w:rsidRPr="00791CAB" w:rsidRDefault="00914F87" w:rsidP="00914F87">
            <w:pPr>
              <w:ind w:firstLine="142"/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Овощи</w:t>
            </w:r>
          </w:p>
        </w:tc>
        <w:tc>
          <w:tcPr>
            <w:tcW w:w="906" w:type="dxa"/>
            <w:noWrap/>
          </w:tcPr>
          <w:p w14:paraId="2EB0921E" w14:textId="77777777" w:rsidR="00914F87" w:rsidRPr="00C455F3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0" w:type="auto"/>
            <w:noWrap/>
          </w:tcPr>
          <w:p w14:paraId="46E25673" w14:textId="77777777" w:rsidR="00914F87" w:rsidRPr="00C455F3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821" w:type="dxa"/>
          </w:tcPr>
          <w:p w14:paraId="741B538A" w14:textId="77777777" w:rsidR="00914F87" w:rsidRPr="00715F3A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001" w:type="dxa"/>
          </w:tcPr>
          <w:p w14:paraId="5760C633" w14:textId="77777777" w:rsidR="00914F87" w:rsidRPr="00715F3A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1048" w:type="dxa"/>
          </w:tcPr>
          <w:p w14:paraId="36A0701D" w14:textId="3A276678" w:rsidR="00914F87" w:rsidRPr="00616172" w:rsidRDefault="00616172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 w:rsidRPr="00616172">
              <w:rPr>
                <w:color w:val="000000"/>
                <w:sz w:val="22"/>
                <w:szCs w:val="22"/>
              </w:rPr>
              <w:t>11,2</w:t>
            </w:r>
          </w:p>
        </w:tc>
      </w:tr>
      <w:tr w:rsidR="00914F87" w14:paraId="75311D6E" w14:textId="77777777" w:rsidTr="00540E0D">
        <w:trPr>
          <w:trHeight w:val="227"/>
        </w:trPr>
        <w:tc>
          <w:tcPr>
            <w:tcW w:w="9859" w:type="dxa"/>
            <w:hideMark/>
          </w:tcPr>
          <w:p w14:paraId="63ADB736" w14:textId="77777777" w:rsidR="00914F87" w:rsidRPr="00791CAB" w:rsidRDefault="00914F87" w:rsidP="00914F87">
            <w:pPr>
              <w:ind w:firstLine="142"/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Скот и птица в живом весе на убой</w:t>
            </w:r>
          </w:p>
        </w:tc>
        <w:tc>
          <w:tcPr>
            <w:tcW w:w="906" w:type="dxa"/>
            <w:noWrap/>
          </w:tcPr>
          <w:p w14:paraId="1A5A7394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0" w:type="auto"/>
            <w:noWrap/>
          </w:tcPr>
          <w:p w14:paraId="1B10A9E4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821" w:type="dxa"/>
          </w:tcPr>
          <w:p w14:paraId="69526159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001" w:type="dxa"/>
          </w:tcPr>
          <w:p w14:paraId="186D8527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48" w:type="dxa"/>
          </w:tcPr>
          <w:p w14:paraId="3C99D946" w14:textId="5843D2C5" w:rsidR="00914F87" w:rsidRPr="00A6466D" w:rsidRDefault="00914F87" w:rsidP="00914F87">
            <w:pPr>
              <w:tabs>
                <w:tab w:val="left" w:pos="516"/>
              </w:tabs>
              <w:jc w:val="right"/>
              <w:rPr>
                <w:color w:val="FF0000"/>
                <w:sz w:val="22"/>
                <w:szCs w:val="22"/>
                <w:vertAlign w:val="superscript"/>
              </w:rPr>
            </w:pPr>
            <w:r w:rsidRPr="00B066EC">
              <w:rPr>
                <w:sz w:val="22"/>
                <w:szCs w:val="22"/>
              </w:rPr>
              <w:t>3,0</w:t>
            </w:r>
          </w:p>
        </w:tc>
      </w:tr>
      <w:tr w:rsidR="00B066EC" w:rsidRPr="00B066EC" w14:paraId="4BA332A9" w14:textId="77777777" w:rsidTr="00540E0D">
        <w:trPr>
          <w:trHeight w:val="227"/>
        </w:trPr>
        <w:tc>
          <w:tcPr>
            <w:tcW w:w="9859" w:type="dxa"/>
            <w:hideMark/>
          </w:tcPr>
          <w:p w14:paraId="7842FE57" w14:textId="77777777" w:rsidR="00914F87" w:rsidRPr="00791CAB" w:rsidRDefault="00914F87" w:rsidP="00914F87">
            <w:pPr>
              <w:ind w:firstLine="142"/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Молоко</w:t>
            </w:r>
          </w:p>
        </w:tc>
        <w:tc>
          <w:tcPr>
            <w:tcW w:w="906" w:type="dxa"/>
            <w:noWrap/>
          </w:tcPr>
          <w:p w14:paraId="3D2459B3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50,3</w:t>
            </w:r>
          </w:p>
        </w:tc>
        <w:tc>
          <w:tcPr>
            <w:tcW w:w="0" w:type="auto"/>
            <w:noWrap/>
          </w:tcPr>
          <w:p w14:paraId="3691F8E0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57,0</w:t>
            </w:r>
          </w:p>
        </w:tc>
        <w:tc>
          <w:tcPr>
            <w:tcW w:w="821" w:type="dxa"/>
          </w:tcPr>
          <w:p w14:paraId="190582D8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1001" w:type="dxa"/>
          </w:tcPr>
          <w:p w14:paraId="0379474E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1048" w:type="dxa"/>
          </w:tcPr>
          <w:p w14:paraId="5EB11C9A" w14:textId="3CF9BACA" w:rsidR="00914F87" w:rsidRPr="00A6466D" w:rsidRDefault="00B066EC" w:rsidP="00914F87">
            <w:pPr>
              <w:tabs>
                <w:tab w:val="left" w:pos="516"/>
              </w:tabs>
              <w:jc w:val="right"/>
              <w:rPr>
                <w:sz w:val="22"/>
                <w:szCs w:val="22"/>
                <w:vertAlign w:val="superscript"/>
              </w:rPr>
            </w:pPr>
            <w:r w:rsidRPr="00B066EC">
              <w:rPr>
                <w:sz w:val="22"/>
                <w:szCs w:val="22"/>
                <w:lang w:val="en-US"/>
              </w:rPr>
              <w:t>71</w:t>
            </w:r>
            <w:r w:rsidR="00914F87" w:rsidRPr="00B066EC">
              <w:rPr>
                <w:sz w:val="22"/>
                <w:szCs w:val="22"/>
              </w:rPr>
              <w:t>,</w:t>
            </w:r>
            <w:r w:rsidRPr="00B066EC">
              <w:rPr>
                <w:sz w:val="22"/>
                <w:szCs w:val="22"/>
                <w:lang w:val="en-US"/>
              </w:rPr>
              <w:t>5</w:t>
            </w:r>
          </w:p>
        </w:tc>
      </w:tr>
      <w:tr w:rsidR="00914F87" w14:paraId="511A945D" w14:textId="77777777" w:rsidTr="00540E0D">
        <w:trPr>
          <w:trHeight w:val="227"/>
        </w:trPr>
        <w:tc>
          <w:tcPr>
            <w:tcW w:w="9859" w:type="dxa"/>
            <w:hideMark/>
          </w:tcPr>
          <w:p w14:paraId="4EDB5AC1" w14:textId="77777777" w:rsidR="00914F87" w:rsidRPr="00791CAB" w:rsidRDefault="00914F87" w:rsidP="00914F87">
            <w:pPr>
              <w:ind w:firstLine="142"/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Яйца, млн штук</w:t>
            </w:r>
          </w:p>
        </w:tc>
        <w:tc>
          <w:tcPr>
            <w:tcW w:w="906" w:type="dxa"/>
            <w:noWrap/>
          </w:tcPr>
          <w:p w14:paraId="50358464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0" w:type="auto"/>
            <w:noWrap/>
          </w:tcPr>
          <w:p w14:paraId="3024C7D8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821" w:type="dxa"/>
          </w:tcPr>
          <w:p w14:paraId="0E13894E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001" w:type="dxa"/>
          </w:tcPr>
          <w:p w14:paraId="1E873507" w14:textId="77777777" w:rsidR="00914F87" w:rsidRPr="00791CAB" w:rsidRDefault="00914F87" w:rsidP="00914F87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1048" w:type="dxa"/>
          </w:tcPr>
          <w:p w14:paraId="440A1028" w14:textId="537FAE73" w:rsidR="00914F87" w:rsidRPr="00A6466D" w:rsidRDefault="00B066EC" w:rsidP="00914F87">
            <w:pPr>
              <w:tabs>
                <w:tab w:val="left" w:pos="516"/>
              </w:tabs>
              <w:jc w:val="right"/>
              <w:rPr>
                <w:color w:val="FF0000"/>
                <w:sz w:val="22"/>
                <w:szCs w:val="22"/>
                <w:vertAlign w:val="superscript"/>
              </w:rPr>
            </w:pPr>
            <w:r w:rsidRPr="00B066EC">
              <w:rPr>
                <w:sz w:val="22"/>
                <w:szCs w:val="22"/>
                <w:lang w:val="en-US"/>
              </w:rPr>
              <w:t>7</w:t>
            </w:r>
            <w:r w:rsidR="00914F87" w:rsidRPr="00B066EC">
              <w:rPr>
                <w:sz w:val="22"/>
                <w:szCs w:val="22"/>
              </w:rPr>
              <w:t>,</w:t>
            </w:r>
            <w:r w:rsidRPr="00B066EC">
              <w:rPr>
                <w:sz w:val="22"/>
                <w:szCs w:val="22"/>
                <w:lang w:val="en-US"/>
              </w:rPr>
              <w:t>0</w:t>
            </w:r>
          </w:p>
        </w:tc>
      </w:tr>
    </w:tbl>
    <w:p w14:paraId="41451B3D" w14:textId="2F475022" w:rsidR="00540E0D" w:rsidRDefault="00540E0D" w:rsidP="00540E0D">
      <w:pPr>
        <w:pStyle w:val="afa"/>
        <w:spacing w:before="60"/>
      </w:pPr>
      <w:r w:rsidRPr="00487F05">
        <w:rPr>
          <w:rStyle w:val="afc"/>
        </w:rPr>
        <w:footnoteRef/>
      </w:r>
      <w:r>
        <w:rPr>
          <w:vertAlign w:val="superscript"/>
        </w:rPr>
        <w:t>)</w:t>
      </w:r>
      <w:r w:rsidRPr="00487F05">
        <w:t xml:space="preserve"> Предварительные данные.</w:t>
      </w:r>
    </w:p>
    <w:p w14:paraId="03BA98B8" w14:textId="77777777" w:rsidR="003A75EA" w:rsidRPr="00E012E1" w:rsidRDefault="00AE47EC" w:rsidP="00E012E1">
      <w:pPr>
        <w:widowControl w:val="0"/>
        <w:ind w:firstLine="709"/>
        <w:jc w:val="center"/>
        <w:rPr>
          <w:sz w:val="22"/>
          <w:szCs w:val="22"/>
        </w:rPr>
      </w:pPr>
      <w:bookmarkStart w:id="2" w:name="_GoBack"/>
      <w:bookmarkEnd w:id="2"/>
    </w:p>
    <w:sectPr w:rsidR="003A75EA" w:rsidRPr="00E012E1" w:rsidSect="00953688">
      <w:pgSz w:w="16838" w:h="11906" w:orient="landscape" w:code="9"/>
      <w:pgMar w:top="1134" w:right="851" w:bottom="680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89B2A" w14:textId="77777777" w:rsidR="00AE47EC" w:rsidRDefault="00AE47EC">
      <w:r>
        <w:separator/>
      </w:r>
    </w:p>
  </w:endnote>
  <w:endnote w:type="continuationSeparator" w:id="0">
    <w:p w14:paraId="2EEAEB88" w14:textId="77777777" w:rsidR="00AE47EC" w:rsidRDefault="00AE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323B5" w14:textId="77777777" w:rsidR="00AE47EC" w:rsidRDefault="00AE47EC">
      <w:r>
        <w:separator/>
      </w:r>
    </w:p>
  </w:footnote>
  <w:footnote w:type="continuationSeparator" w:id="0">
    <w:p w14:paraId="5C61D6A7" w14:textId="77777777" w:rsidR="00AE47EC" w:rsidRDefault="00AE4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69D"/>
    <w:rsid w:val="00032B28"/>
    <w:rsid w:val="00036E30"/>
    <w:rsid w:val="000A0994"/>
    <w:rsid w:val="000A10F4"/>
    <w:rsid w:val="000A5523"/>
    <w:rsid w:val="000C53D4"/>
    <w:rsid w:val="000D40D8"/>
    <w:rsid w:val="000F459B"/>
    <w:rsid w:val="0010329F"/>
    <w:rsid w:val="00117FD6"/>
    <w:rsid w:val="00124A12"/>
    <w:rsid w:val="001371F4"/>
    <w:rsid w:val="001A70F1"/>
    <w:rsid w:val="001D001B"/>
    <w:rsid w:val="00242E67"/>
    <w:rsid w:val="00281B16"/>
    <w:rsid w:val="00286519"/>
    <w:rsid w:val="002D1098"/>
    <w:rsid w:val="00360E87"/>
    <w:rsid w:val="00363EAD"/>
    <w:rsid w:val="00380435"/>
    <w:rsid w:val="003A57AB"/>
    <w:rsid w:val="003B55BE"/>
    <w:rsid w:val="003C5971"/>
    <w:rsid w:val="003F52CD"/>
    <w:rsid w:val="003F6052"/>
    <w:rsid w:val="003F68C4"/>
    <w:rsid w:val="00445083"/>
    <w:rsid w:val="00487F05"/>
    <w:rsid w:val="004954DB"/>
    <w:rsid w:val="004D518C"/>
    <w:rsid w:val="00540E0D"/>
    <w:rsid w:val="005B1EE2"/>
    <w:rsid w:val="005E6A95"/>
    <w:rsid w:val="00616172"/>
    <w:rsid w:val="006213BB"/>
    <w:rsid w:val="00675FEE"/>
    <w:rsid w:val="006775B2"/>
    <w:rsid w:val="0068113C"/>
    <w:rsid w:val="00696CE6"/>
    <w:rsid w:val="006B3AF6"/>
    <w:rsid w:val="006B65D9"/>
    <w:rsid w:val="00706250"/>
    <w:rsid w:val="007459CE"/>
    <w:rsid w:val="00756878"/>
    <w:rsid w:val="007B4CAE"/>
    <w:rsid w:val="007B783E"/>
    <w:rsid w:val="007F3D33"/>
    <w:rsid w:val="008268E3"/>
    <w:rsid w:val="0087536A"/>
    <w:rsid w:val="00882924"/>
    <w:rsid w:val="008E12FB"/>
    <w:rsid w:val="00914F87"/>
    <w:rsid w:val="00925A12"/>
    <w:rsid w:val="009410B3"/>
    <w:rsid w:val="009578A9"/>
    <w:rsid w:val="00961A5F"/>
    <w:rsid w:val="00967055"/>
    <w:rsid w:val="009A1751"/>
    <w:rsid w:val="009A6F2B"/>
    <w:rsid w:val="00A22303"/>
    <w:rsid w:val="00A248CA"/>
    <w:rsid w:val="00A268D3"/>
    <w:rsid w:val="00A3097F"/>
    <w:rsid w:val="00A5069D"/>
    <w:rsid w:val="00A57A74"/>
    <w:rsid w:val="00A6466D"/>
    <w:rsid w:val="00A779F7"/>
    <w:rsid w:val="00A94376"/>
    <w:rsid w:val="00A97A44"/>
    <w:rsid w:val="00AE47EC"/>
    <w:rsid w:val="00B066EC"/>
    <w:rsid w:val="00B62973"/>
    <w:rsid w:val="00B72803"/>
    <w:rsid w:val="00B9146C"/>
    <w:rsid w:val="00BE04CA"/>
    <w:rsid w:val="00BE5841"/>
    <w:rsid w:val="00C22DF3"/>
    <w:rsid w:val="00C47CC0"/>
    <w:rsid w:val="00C56477"/>
    <w:rsid w:val="00C807FF"/>
    <w:rsid w:val="00CE593A"/>
    <w:rsid w:val="00CE78BB"/>
    <w:rsid w:val="00D139BA"/>
    <w:rsid w:val="00D66B34"/>
    <w:rsid w:val="00D8642C"/>
    <w:rsid w:val="00E17F25"/>
    <w:rsid w:val="00E56574"/>
    <w:rsid w:val="00E60A5A"/>
    <w:rsid w:val="00F150F6"/>
    <w:rsid w:val="00F53E8A"/>
    <w:rsid w:val="00F9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9D7D610"/>
  <w15:docId w15:val="{EFCF8B3A-7346-475B-936B-E1786049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0"/>
    <w:qFormat/>
    <w:pPr>
      <w:keepNext/>
      <w:suppressAutoHyphens/>
      <w:spacing w:before="120" w:after="120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0"/>
    <w:qFormat/>
    <w:pPr>
      <w:keepNext/>
      <w:suppressAutoHyphens/>
      <w:spacing w:before="120" w:after="120"/>
      <w:jc w:val="center"/>
      <w:outlineLvl w:val="1"/>
    </w:pPr>
    <w:rPr>
      <w:b/>
      <w:i/>
      <w:smallCaps/>
      <w:kern w:val="28"/>
    </w:rPr>
  </w:style>
  <w:style w:type="paragraph" w:styleId="3">
    <w:name w:val="heading 3"/>
    <w:basedOn w:val="a"/>
    <w:next w:val="a0"/>
    <w:qFormat/>
    <w:pPr>
      <w:keepNext/>
      <w:suppressAutoHyphens/>
      <w:spacing w:before="120" w:after="80"/>
      <w:jc w:val="center"/>
      <w:outlineLvl w:val="2"/>
    </w:pPr>
    <w:rPr>
      <w:b/>
      <w:i/>
      <w:kern w:val="28"/>
    </w:rPr>
  </w:style>
  <w:style w:type="paragraph" w:styleId="4">
    <w:name w:val="heading 4"/>
    <w:basedOn w:val="a"/>
    <w:next w:val="a0"/>
    <w:qFormat/>
    <w:pPr>
      <w:keepNext/>
      <w:spacing w:before="120" w:after="80"/>
      <w:outlineLvl w:val="3"/>
    </w:pPr>
    <w:rPr>
      <w:rFonts w:ascii="Arial" w:hAnsi="Arial"/>
      <w:b/>
      <w:i/>
      <w:kern w:val="28"/>
      <w:sz w:val="24"/>
    </w:rPr>
  </w:style>
  <w:style w:type="paragraph" w:styleId="5">
    <w:name w:val="heading 5"/>
    <w:basedOn w:val="a"/>
    <w:next w:val="a0"/>
    <w:qFormat/>
    <w:pPr>
      <w:keepNext/>
      <w:spacing w:before="120" w:after="80"/>
      <w:outlineLvl w:val="4"/>
    </w:pPr>
    <w:rPr>
      <w:rFonts w:ascii="Arial" w:hAnsi="Arial"/>
      <w:b/>
      <w:kern w:val="28"/>
      <w:sz w:val="24"/>
    </w:rPr>
  </w:style>
  <w:style w:type="paragraph" w:styleId="6">
    <w:name w:val="heading 6"/>
    <w:basedOn w:val="a"/>
    <w:next w:val="a0"/>
    <w:qFormat/>
    <w:pPr>
      <w:keepNext/>
      <w:suppressAutoHyphens/>
      <w:spacing w:before="120" w:after="80"/>
      <w:jc w:val="center"/>
      <w:outlineLvl w:val="5"/>
    </w:pPr>
    <w:rPr>
      <w:b/>
      <w:kern w:val="28"/>
    </w:rPr>
  </w:style>
  <w:style w:type="paragraph" w:styleId="7">
    <w:name w:val="heading 7"/>
    <w:basedOn w:val="a"/>
    <w:next w:val="a0"/>
    <w:qFormat/>
    <w:pPr>
      <w:keepNext/>
      <w:spacing w:before="80" w:after="60"/>
      <w:outlineLvl w:val="6"/>
    </w:pPr>
    <w:rPr>
      <w:rFonts w:ascii="Arial" w:hAnsi="Arial"/>
      <w:b/>
      <w:kern w:val="28"/>
      <w:sz w:val="24"/>
    </w:rPr>
  </w:style>
  <w:style w:type="paragraph" w:styleId="8">
    <w:name w:val="heading 8"/>
    <w:basedOn w:val="a"/>
    <w:next w:val="a0"/>
    <w:qFormat/>
    <w:pPr>
      <w:keepNext/>
      <w:spacing w:before="80" w:after="60"/>
      <w:outlineLvl w:val="7"/>
    </w:pPr>
    <w:rPr>
      <w:rFonts w:ascii="Arial" w:hAnsi="Arial"/>
      <w:b/>
      <w:i/>
      <w:kern w:val="28"/>
      <w:sz w:val="24"/>
    </w:rPr>
  </w:style>
  <w:style w:type="paragraph" w:styleId="9">
    <w:name w:val="heading 9"/>
    <w:basedOn w:val="a"/>
    <w:next w:val="a0"/>
    <w:qFormat/>
    <w:pPr>
      <w:keepNext/>
      <w:spacing w:before="80" w:after="60"/>
      <w:outlineLvl w:val="8"/>
    </w:pPr>
    <w:rPr>
      <w:rFonts w:ascii="Arial" w:hAnsi="Arial"/>
      <w:b/>
      <w:i/>
      <w:kern w:val="28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aliases w:val=" Знак,Знак"/>
    <w:link w:val="a4"/>
    <w:pPr>
      <w:widowControl w:val="0"/>
      <w:ind w:firstLine="709"/>
      <w:jc w:val="both"/>
    </w:pPr>
    <w:rPr>
      <w:sz w:val="28"/>
    </w:rPr>
  </w:style>
  <w:style w:type="paragraph" w:customStyle="1" w:styleId="a5">
    <w:name w:val="Название таблицы"/>
    <w:basedOn w:val="6"/>
    <w:next w:val="a6"/>
    <w:autoRedefine/>
    <w:rsid w:val="00762374"/>
    <w:pPr>
      <w:jc w:val="right"/>
    </w:pPr>
    <w:rPr>
      <w:bCs/>
      <w:smallCaps/>
      <w:snapToGrid w:val="0"/>
      <w:color w:val="000000"/>
      <w:szCs w:val="28"/>
    </w:rPr>
  </w:style>
  <w:style w:type="paragraph" w:styleId="a6">
    <w:name w:val="Body Text Indent"/>
    <w:basedOn w:val="a0"/>
    <w:link w:val="a7"/>
  </w:style>
  <w:style w:type="character" w:styleId="a8">
    <w:name w:val="page number"/>
    <w:semiHidden/>
    <w:rPr>
      <w:rFonts w:ascii="Times New Roman" w:hAnsi="Times New Roman"/>
      <w:sz w:val="28"/>
    </w:rPr>
  </w:style>
  <w:style w:type="paragraph" w:styleId="a9">
    <w:name w:val="header"/>
    <w:basedOn w:val="a"/>
    <w:link w:val="aa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link w:val="a9"/>
    <w:rsid w:val="009F4A65"/>
    <w:rPr>
      <w:sz w:val="28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styleId="ad">
    <w:name w:val="caption"/>
    <w:basedOn w:val="a"/>
    <w:next w:val="a5"/>
    <w:qFormat/>
    <w:pPr>
      <w:spacing w:before="120" w:after="120"/>
      <w:jc w:val="right"/>
    </w:pPr>
  </w:style>
  <w:style w:type="paragraph" w:styleId="10">
    <w:name w:val="toc 1"/>
    <w:basedOn w:val="a"/>
    <w:next w:val="a"/>
    <w:autoRedefine/>
    <w:uiPriority w:val="39"/>
    <w:qFormat/>
    <w:pPr>
      <w:spacing w:before="120" w:after="120"/>
      <w:jc w:val="left"/>
    </w:pPr>
    <w:rPr>
      <w:rFonts w:ascii="Calibri" w:hAnsi="Calibri"/>
      <w:b/>
      <w:bCs/>
      <w:caps/>
      <w:sz w:val="20"/>
    </w:rPr>
  </w:style>
  <w:style w:type="paragraph" w:styleId="20">
    <w:name w:val="toc 2"/>
    <w:basedOn w:val="a"/>
    <w:next w:val="a"/>
    <w:autoRedefine/>
    <w:uiPriority w:val="39"/>
    <w:qFormat/>
    <w:pPr>
      <w:ind w:left="280"/>
      <w:jc w:val="left"/>
    </w:pPr>
    <w:rPr>
      <w:rFonts w:ascii="Calibri" w:hAnsi="Calibri"/>
      <w:smallCaps/>
      <w:sz w:val="20"/>
    </w:rPr>
  </w:style>
  <w:style w:type="paragraph" w:styleId="30">
    <w:name w:val="toc 3"/>
    <w:basedOn w:val="a"/>
    <w:next w:val="a"/>
    <w:autoRedefine/>
    <w:uiPriority w:val="39"/>
    <w:qFormat/>
    <w:pPr>
      <w:ind w:left="560"/>
      <w:jc w:val="left"/>
    </w:pPr>
    <w:rPr>
      <w:rFonts w:ascii="Calibri" w:hAnsi="Calibri"/>
      <w:i/>
      <w:iCs/>
      <w:sz w:val="20"/>
    </w:rPr>
  </w:style>
  <w:style w:type="paragraph" w:styleId="40">
    <w:name w:val="toc 4"/>
    <w:basedOn w:val="a"/>
    <w:next w:val="a"/>
    <w:autoRedefine/>
    <w:uiPriority w:val="39"/>
    <w:pPr>
      <w:ind w:left="840"/>
      <w:jc w:val="left"/>
    </w:pPr>
    <w:rPr>
      <w:rFonts w:ascii="Calibri" w:hAnsi="Calibri"/>
      <w:sz w:val="18"/>
      <w:szCs w:val="18"/>
    </w:rPr>
  </w:style>
  <w:style w:type="paragraph" w:styleId="50">
    <w:name w:val="toc 5"/>
    <w:basedOn w:val="a"/>
    <w:next w:val="a"/>
    <w:autoRedefine/>
    <w:uiPriority w:val="39"/>
    <w:pPr>
      <w:ind w:left="1120"/>
      <w:jc w:val="left"/>
    </w:pPr>
    <w:rPr>
      <w:rFonts w:ascii="Calibri" w:hAnsi="Calibri"/>
      <w:sz w:val="18"/>
      <w:szCs w:val="18"/>
    </w:rPr>
  </w:style>
  <w:style w:type="paragraph" w:styleId="60">
    <w:name w:val="toc 6"/>
    <w:basedOn w:val="a"/>
    <w:next w:val="a"/>
    <w:autoRedefine/>
    <w:uiPriority w:val="39"/>
    <w:pPr>
      <w:ind w:left="1400"/>
      <w:jc w:val="left"/>
    </w:pPr>
    <w:rPr>
      <w:rFonts w:ascii="Calibri" w:hAnsi="Calibri"/>
      <w:sz w:val="18"/>
      <w:szCs w:val="18"/>
    </w:rPr>
  </w:style>
  <w:style w:type="paragraph" w:styleId="70">
    <w:name w:val="toc 7"/>
    <w:basedOn w:val="a"/>
    <w:next w:val="a"/>
    <w:autoRedefine/>
    <w:uiPriority w:val="39"/>
    <w:pPr>
      <w:ind w:left="1680"/>
      <w:jc w:val="left"/>
    </w:pPr>
    <w:rPr>
      <w:rFonts w:ascii="Calibri" w:hAnsi="Calibri"/>
      <w:sz w:val="18"/>
      <w:szCs w:val="18"/>
    </w:rPr>
  </w:style>
  <w:style w:type="paragraph" w:styleId="80">
    <w:name w:val="toc 8"/>
    <w:basedOn w:val="a"/>
    <w:next w:val="a"/>
    <w:autoRedefine/>
    <w:uiPriority w:val="39"/>
    <w:pPr>
      <w:ind w:left="1960"/>
      <w:jc w:val="left"/>
    </w:pPr>
    <w:rPr>
      <w:rFonts w:ascii="Calibri" w:hAnsi="Calibri"/>
      <w:sz w:val="18"/>
      <w:szCs w:val="18"/>
    </w:rPr>
  </w:style>
  <w:style w:type="paragraph" w:styleId="90">
    <w:name w:val="toc 9"/>
    <w:basedOn w:val="a"/>
    <w:next w:val="a"/>
    <w:autoRedefine/>
    <w:uiPriority w:val="39"/>
    <w:pPr>
      <w:ind w:left="2240"/>
      <w:jc w:val="left"/>
    </w:pPr>
    <w:rPr>
      <w:rFonts w:ascii="Calibri" w:hAnsi="Calibri"/>
      <w:sz w:val="18"/>
      <w:szCs w:val="18"/>
    </w:rPr>
  </w:style>
  <w:style w:type="character" w:styleId="ae">
    <w:name w:val="Hyperlink"/>
    <w:uiPriority w:val="99"/>
    <w:unhideWhenUsed/>
    <w:rsid w:val="00414381"/>
    <w:rPr>
      <w:color w:val="0000FF"/>
      <w:u w:val="single"/>
    </w:rPr>
  </w:style>
  <w:style w:type="table" w:styleId="af">
    <w:name w:val="Table Grid"/>
    <w:basedOn w:val="a2"/>
    <w:uiPriority w:val="59"/>
    <w:rsid w:val="00414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semiHidden/>
    <w:unhideWhenUsed/>
    <w:rsid w:val="006471C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semiHidden/>
    <w:rsid w:val="006471CA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5327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10"/>
    <w:rsid w:val="005327C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Plain Text"/>
    <w:basedOn w:val="a"/>
    <w:link w:val="af5"/>
    <w:semiHidden/>
    <w:rsid w:val="00624BAE"/>
    <w:pPr>
      <w:jc w:val="left"/>
    </w:pPr>
    <w:rPr>
      <w:rFonts w:ascii="Courier New" w:hAnsi="Courier New"/>
      <w:sz w:val="20"/>
    </w:rPr>
  </w:style>
  <w:style w:type="character" w:customStyle="1" w:styleId="af5">
    <w:name w:val="Текст Знак"/>
    <w:link w:val="af4"/>
    <w:semiHidden/>
    <w:rsid w:val="00624BAE"/>
    <w:rPr>
      <w:rFonts w:ascii="Courier New" w:hAnsi="Courier New" w:cs="Courier New"/>
    </w:rPr>
  </w:style>
  <w:style w:type="paragraph" w:styleId="af6">
    <w:name w:val="TOC Heading"/>
    <w:basedOn w:val="1"/>
    <w:next w:val="a"/>
    <w:uiPriority w:val="39"/>
    <w:unhideWhenUsed/>
    <w:qFormat/>
    <w:rsid w:val="005D4078"/>
    <w:pPr>
      <w:keepLines/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E8576C"/>
    <w:rPr>
      <w:sz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E8576C"/>
  </w:style>
  <w:style w:type="character" w:styleId="af9">
    <w:name w:val="endnote reference"/>
    <w:uiPriority w:val="99"/>
    <w:semiHidden/>
    <w:unhideWhenUsed/>
    <w:rsid w:val="00E8576C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E8576C"/>
    <w:rPr>
      <w:sz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E8576C"/>
  </w:style>
  <w:style w:type="character" w:styleId="afc">
    <w:name w:val="footnote reference"/>
    <w:uiPriority w:val="99"/>
    <w:semiHidden/>
    <w:unhideWhenUsed/>
    <w:rsid w:val="00E8576C"/>
    <w:rPr>
      <w:vertAlign w:val="superscript"/>
    </w:rPr>
  </w:style>
  <w:style w:type="character" w:customStyle="1" w:styleId="a4">
    <w:name w:val="Основной текст Знак"/>
    <w:aliases w:val=" Знак Знак,Знак Знак"/>
    <w:link w:val="a0"/>
    <w:rsid w:val="00014C3C"/>
    <w:rPr>
      <w:sz w:val="28"/>
      <w:lang w:val="ru-RU" w:eastAsia="ru-RU" w:bidi="ar-SA"/>
    </w:rPr>
  </w:style>
  <w:style w:type="character" w:customStyle="1" w:styleId="ac">
    <w:name w:val="Нижний колонтитул Знак"/>
    <w:link w:val="ab"/>
    <w:uiPriority w:val="99"/>
    <w:rsid w:val="005223AC"/>
    <w:rPr>
      <w:sz w:val="28"/>
    </w:rPr>
  </w:style>
  <w:style w:type="character" w:customStyle="1" w:styleId="a7">
    <w:name w:val="Основной текст с отступом Знак"/>
    <w:link w:val="a6"/>
    <w:rsid w:val="002E1D8A"/>
    <w:rPr>
      <w:sz w:val="28"/>
    </w:rPr>
  </w:style>
  <w:style w:type="table" w:styleId="1-3">
    <w:name w:val="Medium List 1 Accent 3"/>
    <w:basedOn w:val="a2"/>
    <w:uiPriority w:val="65"/>
    <w:rsid w:val="00FB7A1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KD_New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A153B-5E38-4A87-9F7E-33D1435F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KD_News</Template>
  <TotalTime>247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145 РЕЗУЛЬТАТЫ СБОРА УРОЖАЯ И УЧЕТА ПОСЕВНЫХ ПЛОЩАДЕЙ В 2010 ГОДУ</vt:lpstr>
    </vt:vector>
  </TitlesOfParts>
  <Company>Курганский ОблКомСтат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145 РЕЗУЛЬТАТЫ СБОРА УРОЖАЯ И УЧЕТА ПОСЕВНЫХ ПЛОЩАДЕЙ В 2010 ГОДУ</dc:title>
  <dc:subject>Бюллетень</dc:subject>
  <dc:creator>lepetya_i</dc:creator>
  <cp:lastModifiedBy>Забровская Ирина Александровна</cp:lastModifiedBy>
  <cp:revision>67</cp:revision>
  <cp:lastPrinted>2022-05-12T09:52:00Z</cp:lastPrinted>
  <dcterms:created xsi:type="dcterms:W3CDTF">2021-04-23T05:02:00Z</dcterms:created>
  <dcterms:modified xsi:type="dcterms:W3CDTF">2024-05-27T08:27:00Z</dcterms:modified>
</cp:coreProperties>
</file>